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CEB" w:rsidRDefault="00315CEB" w:rsidP="00315CEB">
      <w:pPr>
        <w:widowControl w:val="0"/>
        <w:spacing w:line="340" w:lineRule="exact"/>
        <w:jc w:val="center"/>
        <w:rPr>
          <w:rFonts w:ascii="Times New Roman" w:hAnsi="Times New Roman"/>
          <w:b/>
        </w:rPr>
      </w:pPr>
    </w:p>
    <w:p w:rsidR="00315CEB" w:rsidRPr="00BB02B1" w:rsidRDefault="00315CEB" w:rsidP="00315CEB">
      <w:pPr>
        <w:widowControl w:val="0"/>
        <w:spacing w:line="340" w:lineRule="exact"/>
        <w:jc w:val="center"/>
        <w:rPr>
          <w:rFonts w:ascii="Times New Roman" w:hAnsi="Times New Roman"/>
          <w:b/>
        </w:rPr>
      </w:pPr>
      <w:r w:rsidRPr="00BB02B1">
        <w:rPr>
          <w:rFonts w:ascii="Times New Roman" w:hAnsi="Times New Roman"/>
          <w:b/>
        </w:rPr>
        <w:t>Missing Receipt Form</w:t>
      </w:r>
    </w:p>
    <w:p w:rsidR="00315CEB" w:rsidRPr="00BB02B1" w:rsidRDefault="00315CEB" w:rsidP="00315CEB">
      <w:pPr>
        <w:widowControl w:val="0"/>
        <w:tabs>
          <w:tab w:val="left" w:pos="0"/>
        </w:tabs>
        <w:spacing w:line="340" w:lineRule="exact"/>
        <w:rPr>
          <w:rFonts w:ascii="Times New Roman" w:hAnsi="Times New Roman"/>
        </w:rPr>
      </w:pPr>
    </w:p>
    <w:p w:rsidR="00315CEB" w:rsidRPr="00BB02B1" w:rsidRDefault="00315CEB" w:rsidP="00315CEB">
      <w:pPr>
        <w:widowControl w:val="0"/>
        <w:tabs>
          <w:tab w:val="left" w:pos="0"/>
        </w:tabs>
        <w:spacing w:line="340" w:lineRule="exac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64"/>
        <w:gridCol w:w="6076"/>
      </w:tblGrid>
      <w:tr w:rsidR="00315CEB" w:rsidRPr="00BB02B1" w:rsidTr="00091414">
        <w:trPr>
          <w:trHeight w:val="440"/>
        </w:trPr>
        <w:tc>
          <w:tcPr>
            <w:tcW w:w="2718" w:type="dxa"/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 xml:space="preserve">Name:  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  <w:tr w:rsidR="00315CEB" w:rsidRPr="00BB02B1" w:rsidTr="00091414">
        <w:trPr>
          <w:trHeight w:val="440"/>
        </w:trPr>
        <w:tc>
          <w:tcPr>
            <w:tcW w:w="2718" w:type="dxa"/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>Statement Billing Date: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  <w:tr w:rsidR="00315CEB" w:rsidRPr="00BB02B1" w:rsidTr="00091414">
        <w:tc>
          <w:tcPr>
            <w:tcW w:w="2718" w:type="dxa"/>
            <w:shd w:val="clear" w:color="auto" w:fill="auto"/>
          </w:tcPr>
          <w:p w:rsidR="00315CEB" w:rsidRPr="00BB02B1" w:rsidRDefault="00315CEB" w:rsidP="00091414">
            <w:pPr>
              <w:spacing w:after="120" w:line="32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 xml:space="preserve">Department: </w:t>
            </w:r>
          </w:p>
        </w:tc>
        <w:tc>
          <w:tcPr>
            <w:tcW w:w="6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</w:tbl>
    <w:p w:rsidR="00EA4013" w:rsidRPr="00BB02B1" w:rsidRDefault="00EA4013" w:rsidP="00315CEB">
      <w:pPr>
        <w:spacing w:after="120" w:line="320" w:lineRule="exact"/>
        <w:rPr>
          <w:rFonts w:ascii="Times New Roman" w:hAnsi="Times New Roman"/>
        </w:rPr>
      </w:pPr>
    </w:p>
    <w:p w:rsidR="00315CEB" w:rsidRPr="00BB02B1" w:rsidRDefault="00315CEB" w:rsidP="00315CEB">
      <w:pPr>
        <w:spacing w:after="120" w:line="320" w:lineRule="exact"/>
        <w:rPr>
          <w:rFonts w:ascii="Times New Roman" w:hAnsi="Times New Roman"/>
        </w:rPr>
      </w:pPr>
      <w:r w:rsidRPr="00BB02B1">
        <w:rPr>
          <w:rFonts w:ascii="Times New Roman" w:hAnsi="Times New Roman"/>
        </w:rPr>
        <w:t>The receipt was (check one):</w:t>
      </w:r>
    </w:p>
    <w:p w:rsidR="00315CEB" w:rsidRPr="00BB02B1" w:rsidRDefault="00315CEB" w:rsidP="00315CEB">
      <w:pPr>
        <w:numPr>
          <w:ilvl w:val="0"/>
          <w:numId w:val="2"/>
        </w:numPr>
        <w:spacing w:after="120" w:line="320" w:lineRule="exact"/>
        <w:rPr>
          <w:rFonts w:ascii="Times New Roman" w:hAnsi="Times New Roman"/>
        </w:rPr>
      </w:pPr>
      <w:r w:rsidRPr="00BB02B1">
        <w:rPr>
          <w:rFonts w:ascii="Times New Roman" w:hAnsi="Times New Roman"/>
        </w:rPr>
        <w:t>Lost</w:t>
      </w:r>
    </w:p>
    <w:p w:rsidR="00315CEB" w:rsidRPr="00BB02B1" w:rsidRDefault="00315CEB" w:rsidP="00315CEB">
      <w:pPr>
        <w:numPr>
          <w:ilvl w:val="0"/>
          <w:numId w:val="2"/>
        </w:numPr>
        <w:spacing w:after="120" w:line="320" w:lineRule="exact"/>
        <w:rPr>
          <w:rFonts w:ascii="Times New Roman" w:hAnsi="Times New Roman"/>
        </w:rPr>
      </w:pPr>
      <w:r w:rsidRPr="00BB02B1">
        <w:rPr>
          <w:rFonts w:ascii="Times New Roman" w:hAnsi="Times New Roman"/>
        </w:rPr>
        <w:t>Vendor did not provide a receipt.</w:t>
      </w:r>
    </w:p>
    <w:p w:rsidR="00315CEB" w:rsidRPr="00BB02B1" w:rsidRDefault="00315CEB" w:rsidP="00315CEB">
      <w:pPr>
        <w:numPr>
          <w:ilvl w:val="0"/>
          <w:numId w:val="2"/>
        </w:numPr>
        <w:spacing w:after="120" w:line="320" w:lineRule="exact"/>
        <w:rPr>
          <w:rFonts w:ascii="Times New Roman" w:hAnsi="Times New Roman"/>
        </w:rPr>
      </w:pPr>
      <w:r w:rsidRPr="00BB02B1">
        <w:rPr>
          <w:rFonts w:ascii="Times New Roman" w:hAnsi="Times New Roman"/>
        </w:rPr>
        <w:t>I have a receipt, but it is not readable.</w:t>
      </w:r>
    </w:p>
    <w:p w:rsidR="00315CEB" w:rsidRPr="00BB02B1" w:rsidRDefault="00315CEB" w:rsidP="00315CEB">
      <w:pPr>
        <w:rPr>
          <w:rFonts w:ascii="Times New Roman" w:hAnsi="Times New Roman"/>
        </w:rPr>
      </w:pPr>
    </w:p>
    <w:p w:rsidR="00315CEB" w:rsidRPr="00BB02B1" w:rsidRDefault="00315CEB" w:rsidP="00315CEB">
      <w:pPr>
        <w:rPr>
          <w:rFonts w:ascii="Times New Roman" w:hAnsi="Times New Roman"/>
        </w:rPr>
      </w:pPr>
    </w:p>
    <w:tbl>
      <w:tblPr>
        <w:tblW w:w="954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0"/>
        <w:gridCol w:w="5393"/>
        <w:gridCol w:w="1537"/>
      </w:tblGrid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>Vendor Name:</w:t>
            </w: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 xml:space="preserve">Transaction Date: </w:t>
            </w: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>Description of Purchase:</w:t>
            </w: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2610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  <w:tc>
          <w:tcPr>
            <w:tcW w:w="6930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288"/>
        </w:trPr>
        <w:tc>
          <w:tcPr>
            <w:tcW w:w="8003" w:type="dxa"/>
            <w:gridSpan w:val="2"/>
            <w:vAlign w:val="center"/>
          </w:tcPr>
          <w:p w:rsidR="00315CEB" w:rsidRPr="00BB02B1" w:rsidRDefault="00315CEB" w:rsidP="00091414">
            <w:pPr>
              <w:spacing w:before="60" w:after="60"/>
              <w:jc w:val="right"/>
              <w:rPr>
                <w:rFonts w:ascii="Times New Roman" w:hAnsi="Times New Roman"/>
                <w:b/>
              </w:rPr>
            </w:pPr>
            <w:r w:rsidRPr="00BB02B1">
              <w:rPr>
                <w:rFonts w:ascii="Times New Roman" w:hAnsi="Times New Roman"/>
                <w:b/>
              </w:rPr>
              <w:t>Total Amount</w:t>
            </w:r>
          </w:p>
        </w:tc>
        <w:tc>
          <w:tcPr>
            <w:tcW w:w="1537" w:type="dxa"/>
            <w:vAlign w:val="center"/>
          </w:tcPr>
          <w:p w:rsidR="00315CEB" w:rsidRPr="00BB02B1" w:rsidRDefault="00315CEB" w:rsidP="00091414">
            <w:pPr>
              <w:spacing w:before="60" w:after="60"/>
              <w:rPr>
                <w:rFonts w:ascii="Times New Roman" w:hAnsi="Times New Roman"/>
                <w:b/>
              </w:rPr>
            </w:pPr>
            <w:r w:rsidRPr="00BB02B1">
              <w:rPr>
                <w:rFonts w:ascii="Times New Roman" w:hAnsi="Times New Roman"/>
                <w:b/>
              </w:rPr>
              <w:t>$</w:t>
            </w:r>
          </w:p>
        </w:tc>
      </w:tr>
    </w:tbl>
    <w:p w:rsidR="00315CEB" w:rsidRPr="00BB02B1" w:rsidRDefault="00315CEB" w:rsidP="00315CEB">
      <w:pPr>
        <w:rPr>
          <w:rFonts w:ascii="Times New Roman" w:hAnsi="Times New Roman"/>
        </w:rPr>
      </w:pPr>
    </w:p>
    <w:p w:rsidR="00315CEB" w:rsidRPr="00BB02B1" w:rsidRDefault="00315CEB" w:rsidP="00315CEB">
      <w:pPr>
        <w:spacing w:line="320" w:lineRule="exact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5760"/>
      </w:tblGrid>
      <w:tr w:rsidR="00315CEB" w:rsidRPr="00BB02B1" w:rsidTr="00EA4013">
        <w:trPr>
          <w:trHeight w:val="440"/>
        </w:trPr>
        <w:tc>
          <w:tcPr>
            <w:tcW w:w="2880" w:type="dxa"/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 xml:space="preserve">Card Holder’s Name:  </w:t>
            </w: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440"/>
        </w:trPr>
        <w:tc>
          <w:tcPr>
            <w:tcW w:w="2880" w:type="dxa"/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>Card Holder’s Signature: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440"/>
        </w:trPr>
        <w:tc>
          <w:tcPr>
            <w:tcW w:w="2880" w:type="dxa"/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>Account Number: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rPr>
          <w:trHeight w:val="440"/>
        </w:trPr>
        <w:tc>
          <w:tcPr>
            <w:tcW w:w="2880" w:type="dxa"/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>Manger’s Name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  <w:tr w:rsidR="00315CEB" w:rsidRPr="00BB02B1" w:rsidTr="00EA4013">
        <w:tc>
          <w:tcPr>
            <w:tcW w:w="2880" w:type="dxa"/>
            <w:shd w:val="clear" w:color="auto" w:fill="auto"/>
          </w:tcPr>
          <w:p w:rsidR="00315CEB" w:rsidRPr="00BB02B1" w:rsidRDefault="00315CEB" w:rsidP="00091414">
            <w:pPr>
              <w:spacing w:after="120" w:line="320" w:lineRule="exact"/>
              <w:rPr>
                <w:rFonts w:ascii="Times New Roman" w:hAnsi="Times New Roman"/>
              </w:rPr>
            </w:pPr>
            <w:r w:rsidRPr="00BB02B1">
              <w:rPr>
                <w:rFonts w:ascii="Times New Roman" w:hAnsi="Times New Roman"/>
              </w:rPr>
              <w:t xml:space="preserve">Manager’s Signature: 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5CEB" w:rsidRPr="00BB02B1" w:rsidRDefault="00315CEB" w:rsidP="00091414">
            <w:pPr>
              <w:widowControl w:val="0"/>
              <w:tabs>
                <w:tab w:val="left" w:pos="0"/>
              </w:tabs>
              <w:spacing w:line="340" w:lineRule="exact"/>
              <w:rPr>
                <w:rFonts w:ascii="Times New Roman" w:hAnsi="Times New Roman"/>
              </w:rPr>
            </w:pPr>
          </w:p>
        </w:tc>
      </w:tr>
    </w:tbl>
    <w:p w:rsidR="000D7677" w:rsidRDefault="000D7677"/>
    <w:sectPr w:rsidR="000D7677" w:rsidSect="00EA4013">
      <w:headerReference w:type="default" r:id="rId9"/>
      <w:footerReference w:type="default" r:id="rId10"/>
      <w:pgSz w:w="12240" w:h="15840"/>
      <w:pgMar w:top="1800" w:right="1800" w:bottom="90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CFC" w:rsidRDefault="00F27CFC" w:rsidP="00C87843">
      <w:r>
        <w:separator/>
      </w:r>
    </w:p>
  </w:endnote>
  <w:endnote w:type="continuationSeparator" w:id="0">
    <w:p w:rsidR="00F27CFC" w:rsidRDefault="00F27CFC" w:rsidP="00C87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689" w:rsidRDefault="00B91689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-12065</wp:posOffset>
          </wp:positionV>
          <wp:extent cx="7772400" cy="638175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65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CFC" w:rsidRDefault="00F27CFC" w:rsidP="00C87843">
      <w:r>
        <w:separator/>
      </w:r>
    </w:p>
  </w:footnote>
  <w:footnote w:type="continuationSeparator" w:id="0">
    <w:p w:rsidR="00F27CFC" w:rsidRDefault="00F27CFC" w:rsidP="00C87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CEB" w:rsidRDefault="00315CEB">
    <w:pPr>
      <w:pStyle w:val="Header"/>
      <w:rPr>
        <w:noProof/>
      </w:rPr>
    </w:pPr>
  </w:p>
  <w:p w:rsidR="00315CEB" w:rsidRDefault="00315CEB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-452755</wp:posOffset>
          </wp:positionV>
          <wp:extent cx="7772400" cy="857250"/>
          <wp:effectExtent l="0" t="0" r="0" b="0"/>
          <wp:wrapNone/>
          <wp:docPr id="1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3" b="88826"/>
                  <a:stretch/>
                </pic:blipFill>
                <pic:spPr bwMode="auto">
                  <a:xfrm>
                    <a:off x="0" y="0"/>
                    <a:ext cx="77724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CEB" w:rsidRDefault="00315CEB">
    <w:pPr>
      <w:pStyle w:val="Header"/>
      <w:rPr>
        <w:noProof/>
      </w:rPr>
    </w:pPr>
  </w:p>
  <w:p w:rsidR="00C87843" w:rsidRDefault="00C878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B49E9"/>
    <w:multiLevelType w:val="hybridMultilevel"/>
    <w:tmpl w:val="B01A7E20"/>
    <w:lvl w:ilvl="0" w:tplc="182A54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94776"/>
    <w:multiLevelType w:val="hybridMultilevel"/>
    <w:tmpl w:val="5B0E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89"/>
    <w:rsid w:val="00027296"/>
    <w:rsid w:val="00037308"/>
    <w:rsid w:val="00047121"/>
    <w:rsid w:val="000D7677"/>
    <w:rsid w:val="001E62AE"/>
    <w:rsid w:val="00315CEB"/>
    <w:rsid w:val="003914C0"/>
    <w:rsid w:val="003A4EFD"/>
    <w:rsid w:val="00434F9E"/>
    <w:rsid w:val="00451B31"/>
    <w:rsid w:val="00484532"/>
    <w:rsid w:val="004926F8"/>
    <w:rsid w:val="004B4319"/>
    <w:rsid w:val="004D48F6"/>
    <w:rsid w:val="004D5283"/>
    <w:rsid w:val="005305B8"/>
    <w:rsid w:val="00593C01"/>
    <w:rsid w:val="005D5552"/>
    <w:rsid w:val="006A25B9"/>
    <w:rsid w:val="009438FF"/>
    <w:rsid w:val="00A07F27"/>
    <w:rsid w:val="00A12C2B"/>
    <w:rsid w:val="00B91689"/>
    <w:rsid w:val="00BA091C"/>
    <w:rsid w:val="00BF01B4"/>
    <w:rsid w:val="00C27B4D"/>
    <w:rsid w:val="00C34037"/>
    <w:rsid w:val="00C87843"/>
    <w:rsid w:val="00CC740A"/>
    <w:rsid w:val="00CF2561"/>
    <w:rsid w:val="00D348F1"/>
    <w:rsid w:val="00DF57DE"/>
    <w:rsid w:val="00E37649"/>
    <w:rsid w:val="00EA4013"/>
    <w:rsid w:val="00EC32A1"/>
    <w:rsid w:val="00ED391B"/>
    <w:rsid w:val="00ED55BF"/>
    <w:rsid w:val="00F12665"/>
    <w:rsid w:val="00F27CFC"/>
    <w:rsid w:val="00F33286"/>
    <w:rsid w:val="00F55BA2"/>
    <w:rsid w:val="00F7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47D592B-5488-4E40-A8BD-F84FF0F34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78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7843"/>
  </w:style>
  <w:style w:type="paragraph" w:styleId="Footer">
    <w:name w:val="footer"/>
    <w:basedOn w:val="Normal"/>
    <w:link w:val="FooterChar"/>
    <w:uiPriority w:val="99"/>
    <w:unhideWhenUsed/>
    <w:rsid w:val="00C878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7843"/>
  </w:style>
  <w:style w:type="paragraph" w:styleId="BalloonText">
    <w:name w:val="Balloon Text"/>
    <w:basedOn w:val="Normal"/>
    <w:link w:val="BalloonTextChar"/>
    <w:uiPriority w:val="99"/>
    <w:semiHidden/>
    <w:unhideWhenUsed/>
    <w:rsid w:val="00C8784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7843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uiPriority w:val="99"/>
    <w:semiHidden/>
    <w:rsid w:val="00DF57DE"/>
    <w:rPr>
      <w:color w:val="808080"/>
    </w:rPr>
  </w:style>
  <w:style w:type="character" w:styleId="Hyperlink">
    <w:name w:val="Hyperlink"/>
    <w:uiPriority w:val="99"/>
    <w:unhideWhenUsed/>
    <w:rsid w:val="004D4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ntos4\Desktop\Letterhead_BusinessOffice%202016%20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PO BOX 30193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CE64AC6-79B8-498B-90D5-F3D32C566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Letterhead_BusinessOffice 2016 Logo</Template>
  <TotalTime>4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NEOPOST</dc:subject>
  <dc:creator>Stephanie Santos</dc:creator>
  <cp:keywords/>
  <dc:description/>
  <cp:lastModifiedBy>Stephanie Santos</cp:lastModifiedBy>
  <cp:revision>3</cp:revision>
  <cp:lastPrinted>2017-08-15T18:56:00Z</cp:lastPrinted>
  <dcterms:created xsi:type="dcterms:W3CDTF">2017-10-26T19:33:00Z</dcterms:created>
  <dcterms:modified xsi:type="dcterms:W3CDTF">2017-10-26T19:35:00Z</dcterms:modified>
  <cp:contentStatus>5/19/2017</cp:contentStatus>
</cp:coreProperties>
</file>